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 w:cs="方正小标宋简体"/>
          <w:sz w:val="44"/>
          <w:szCs w:val="44"/>
          <w:lang w:val="en-US"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临泽县文体广电和旅游局：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为确保我县“周末文化广场”演出的顺利进行，保障观众的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文化</w:t>
      </w:r>
      <w:r>
        <w:rPr>
          <w:rFonts w:hint="eastAsia" w:ascii="仿宋_GB2312" w:hAnsi="仿宋_GB2312" w:eastAsia="仿宋_GB2312" w:cs="仿宋_GB2312"/>
          <w:sz w:val="32"/>
          <w:szCs w:val="32"/>
        </w:rPr>
        <w:t>权益，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展现文明健康向上的文艺形象</w:t>
      </w:r>
      <w:r>
        <w:rPr>
          <w:rFonts w:hint="eastAsia" w:ascii="仿宋_GB2312" w:hAnsi="仿宋_GB2312" w:eastAsia="仿宋_GB2312" w:cs="仿宋_GB2312"/>
          <w:sz w:val="32"/>
          <w:szCs w:val="32"/>
        </w:rPr>
        <w:t>以及维护行业的良好秩序，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郑重承诺如下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1.确保所有演出</w:t>
      </w:r>
      <w:r>
        <w:rPr>
          <w:rFonts w:hint="eastAsia" w:ascii="仿宋_GB2312" w:hAnsi="仿宋_GB2312" w:eastAsia="仿宋_GB2312" w:cs="仿宋_GB2312"/>
          <w:sz w:val="32"/>
          <w:szCs w:val="32"/>
        </w:rPr>
        <w:t>内容真实、健康、向上，坚决抵制任何低俗、虚假或有害信息的传播，以传播正能量、弘扬社会主义核心价值观为己任。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严格按照预定计划和时间表执行活动，确保文艺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演出</w:t>
      </w:r>
      <w:r>
        <w:rPr>
          <w:rFonts w:hint="eastAsia" w:ascii="仿宋_GB2312" w:hAnsi="仿宋_GB2312" w:eastAsia="仿宋_GB2312" w:cs="仿宋_GB2312"/>
          <w:sz w:val="32"/>
          <w:szCs w:val="32"/>
        </w:rPr>
        <w:t>按时开始和结束。接到演出通知后需主动做好演出对接工作，准时到达指定地点，以最佳的状态开展演出，不随意拖延出场时间，缩减演出时间和内容。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严格遵守国家的法律法规，确保演出活动在合法合规的框架内进行，不从事任何违法违规的行为。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4.加强对演职人员的安全教育和管理，主动为演职人员购买意外保险，活动中出现的一切安全事故，责任</w:t>
      </w:r>
      <w:r>
        <w:rPr>
          <w:rFonts w:hint="eastAsia" w:ascii="仿宋_GB2312" w:hAnsi="仿宋_GB2312" w:eastAsia="仿宋_GB2312" w:cs="仿宋_GB2312"/>
          <w:sz w:val="32"/>
          <w:szCs w:val="32"/>
        </w:rPr>
        <w:t>均有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演出单位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自行承担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。参演团队负责做好演出途中和演出现场的人员、车辆安全保障工作，确保不发生安全事故。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5.确保观演群众满意度达到80%以上，保质保量完成演出工作。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000" w:firstLineChars="1250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承诺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60" w:lineRule="exact"/>
        <w:ind w:left="30" w:firstLine="4000" w:firstLineChars="1250"/>
      </w:pPr>
      <w:r>
        <w:rPr>
          <w:rFonts w:ascii="仿宋_GB2312" w:eastAsia="仿宋_GB2312" w:cs="仿宋_GB2312"/>
          <w:sz w:val="32"/>
          <w:szCs w:val="32"/>
          <w:lang w:val="en-US" w:eastAsia="zh-CN"/>
        </w:rPr>
        <w:t xml:space="preserve">承诺时间：   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泉驿正黑">
    <w:altName w:val="黑体"/>
    <w:panose1 w:val="02000603000000000000"/>
    <w:charset w:val="86"/>
    <w:family w:val="script"/>
    <w:pitch w:val="default"/>
    <w:sig w:usb0="00000000" w:usb1="00000000" w:usb2="00000036" w:usb3="00000000" w:csb0="603E000D" w:csb1="D2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useFELayout/>
    <w:doNotUseIndentAsNumberingTabStop/>
    <w:compatSetting w:name="compatibilityMode" w:uri="http://schemas.microsoft.com/office/word" w:val="14"/>
  </w:compat>
  <w:docVars>
    <w:docVar w:name="commondata" w:val="eyJoZGlkIjoiMDEyYmEwYjg2MmEzOGIyYzA0NDk0MTk5NjEyMTk1ZGMifQ=="/>
  </w:docVars>
  <w:rsids>
    <w:rsidRoot w:val="00000000"/>
    <w:rsid w:val="1BC670A8"/>
    <w:rsid w:val="31DA0867"/>
    <w:rsid w:val="391345CA"/>
    <w:rsid w:val="39D569DC"/>
    <w:rsid w:val="3A046550"/>
    <w:rsid w:val="3F5E1222"/>
    <w:rsid w:val="5EAE53FA"/>
    <w:rsid w:val="684764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iPriority w:val="0"/>
    <w:pPr>
      <w:keepNext/>
      <w:keepLines/>
      <w:spacing w:before="260" w:after="260" w:line="415" w:lineRule="auto"/>
      <w:outlineLvl w:val="1"/>
    </w:pPr>
    <w:rPr>
      <w:rFonts w:ascii="文泉驿正黑" w:hAnsi="文泉驿正黑" w:eastAsia="黑体"/>
      <w:b/>
      <w:bCs/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uiPriority w:val="0"/>
  </w:style>
  <w:style w:type="table" w:default="1" w:styleId="6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410</Words>
  <Characters>417</Characters>
  <Lines>22</Lines>
  <Paragraphs>10</Paragraphs>
  <TotalTime>2</TotalTime>
  <ScaleCrop>false</ScaleCrop>
  <LinksUpToDate>false</LinksUpToDate>
  <CharactersWithSpaces>425</CharactersWithSpaces>
  <Application>WPS Office_12.1.0.16729_F1E327BC-269C-435d-A152-05C5408002CA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2024-04-23T06:42:00Z</dcterms:created>
  <dc:creator>G-1999</dc:creator>
  <cp:lastModifiedBy>G-1999</cp:lastModifiedBy>
  <cp:lastPrinted>2024-04-24T07:24:52Z</cp:lastPrinted>
  <dcterms:modified xsi:type="dcterms:W3CDTF">2024-04-24T07:51:17Z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E02627FB4E004360B956F1B25932B577_11</vt:lpwstr>
  </property>
</Properties>
</file>